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895"/>
        <w:gridCol w:w="3675"/>
        <w:gridCol w:w="2582"/>
        <w:gridCol w:w="1190"/>
        <w:gridCol w:w="301"/>
        <w:gridCol w:w="3275"/>
        <w:gridCol w:w="1200"/>
      </w:tblGrid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4308" w:type="dxa"/>
            <w:gridSpan w:val="8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  <w:p w:rsidR="00701229" w:rsidRPr="00FA00C6" w:rsidRDefault="00FE31EF" w:rsidP="00FA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60800" cy="1130300"/>
                  <wp:effectExtent l="0" t="0" r="6350" b="0"/>
                  <wp:docPr id="1" name="Picture 1" descr="C:\Users\vehauan\Documents\Correspondence\Logos\OCJA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hauan\Documents\Correspondence\Logos\OCJA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229" w:rsidRPr="00FA00C6" w:rsidRDefault="00701229">
            <w:pPr>
              <w:rPr>
                <w:rFonts w:ascii="Arial" w:hAnsi="Arial" w:cs="Arial"/>
              </w:rPr>
            </w:pPr>
          </w:p>
          <w:p w:rsidR="00701229" w:rsidRDefault="00FA00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EQUIPMENT AND </w:t>
            </w:r>
            <w:r w:rsidR="00701229" w:rsidRPr="00FA00C6">
              <w:rPr>
                <w:rFonts w:ascii="Arial" w:hAnsi="Arial" w:cs="Arial"/>
                <w:sz w:val="32"/>
                <w:szCs w:val="32"/>
              </w:rPr>
              <w:t>PROPERTY RECORD</w:t>
            </w:r>
          </w:p>
          <w:p w:rsidR="00FA00C6" w:rsidRPr="00FA00C6" w:rsidRDefault="00FA0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00C6" w:rsidRPr="00FA00C6" w:rsidRDefault="00FA00C6">
            <w:pPr>
              <w:jc w:val="center"/>
              <w:rPr>
                <w:rFonts w:ascii="Arial" w:hAnsi="Arial" w:cs="Arial"/>
              </w:rPr>
            </w:pPr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085" w:type="dxa"/>
            <w:gridSpan w:val="2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t xml:space="preserve">Subgrantee:   </w:t>
            </w:r>
          </w:p>
        </w:tc>
        <w:tc>
          <w:tcPr>
            <w:tcW w:w="6257" w:type="dxa"/>
            <w:gridSpan w:val="2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91" w:type="dxa"/>
            <w:gridSpan w:val="2"/>
          </w:tcPr>
          <w:p w:rsidR="00701229" w:rsidRPr="00FA00C6" w:rsidRDefault="00FE31EF" w:rsidP="00FE31EF">
            <w:pPr>
              <w:ind w:right="-8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bookmarkStart w:id="1" w:name="_GoBack"/>
            <w:bookmarkEnd w:id="1"/>
            <w:r w:rsidR="00701229" w:rsidRPr="00FA00C6">
              <w:rPr>
                <w:rFonts w:ascii="Arial" w:hAnsi="Arial" w:cs="Arial"/>
              </w:rPr>
              <w:t xml:space="preserve">Project No:     </w:t>
            </w:r>
          </w:p>
        </w:tc>
        <w:tc>
          <w:tcPr>
            <w:tcW w:w="4475" w:type="dxa"/>
            <w:gridSpan w:val="2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085" w:type="dxa"/>
            <w:gridSpan w:val="2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t xml:space="preserve">Project Title:   </w:t>
            </w:r>
          </w:p>
        </w:tc>
        <w:tc>
          <w:tcPr>
            <w:tcW w:w="6257" w:type="dxa"/>
            <w:gridSpan w:val="2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966" w:type="dxa"/>
            <w:gridSpan w:val="4"/>
          </w:tcPr>
          <w:p w:rsidR="00701229" w:rsidRPr="00FA00C6" w:rsidRDefault="00701229">
            <w:pPr>
              <w:rPr>
                <w:rFonts w:ascii="Arial" w:hAnsi="Arial" w:cs="Arial"/>
              </w:rPr>
            </w:pPr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4308" w:type="dxa"/>
            <w:gridSpan w:val="8"/>
          </w:tcPr>
          <w:p w:rsidR="00FA00C6" w:rsidRDefault="00FA00C6">
            <w:pPr>
              <w:jc w:val="center"/>
              <w:rPr>
                <w:rFonts w:ascii="Arial" w:hAnsi="Arial" w:cs="Arial"/>
              </w:rPr>
            </w:pP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t xml:space="preserve">Property listed herein has been assigned to the applicant for use as set forth in </w:t>
            </w:r>
            <w:r w:rsidR="00FA00C6">
              <w:rPr>
                <w:rFonts w:ascii="Arial" w:hAnsi="Arial" w:cs="Arial"/>
              </w:rPr>
              <w:t xml:space="preserve">the scope of the </w:t>
            </w:r>
            <w:r w:rsidRPr="00FA00C6">
              <w:rPr>
                <w:rFonts w:ascii="Arial" w:hAnsi="Arial" w:cs="Arial"/>
              </w:rPr>
              <w:t>above project number</w:t>
            </w: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</w:p>
          <w:p w:rsidR="00701229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t>REMINDER - OCJA MUST BE NOTIFIED PRIOR TO ACTION WHICH WOULD RESULT IN PROPERTY DISPOSITION</w:t>
            </w:r>
          </w:p>
          <w:p w:rsidR="00FA00C6" w:rsidRPr="00FA00C6" w:rsidRDefault="00FA00C6">
            <w:pPr>
              <w:jc w:val="center"/>
              <w:rPr>
                <w:rFonts w:ascii="Arial" w:hAnsi="Arial" w:cs="Arial"/>
              </w:rPr>
            </w:pPr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0C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6"/>
                <w:szCs w:val="16"/>
              </w:rPr>
              <w:t>RECEIVED</w:t>
            </w:r>
          </w:p>
        </w:tc>
        <w:tc>
          <w:tcPr>
            <w:tcW w:w="4570" w:type="dxa"/>
            <w:gridSpan w:val="2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PROPERTY DESCRIPTION</w:t>
            </w:r>
          </w:p>
        </w:tc>
        <w:tc>
          <w:tcPr>
            <w:tcW w:w="2582" w:type="dxa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SERIAL NO.</w:t>
            </w: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OR OTHER I.D.#</w:t>
            </w:r>
          </w:p>
        </w:tc>
        <w:tc>
          <w:tcPr>
            <w:tcW w:w="1190" w:type="dxa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3576" w:type="dxa"/>
            <w:gridSpan w:val="2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LOCATION OF</w:t>
            </w:r>
          </w:p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1200" w:type="dxa"/>
            <w:shd w:val="solid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  <w:sz w:val="18"/>
                <w:szCs w:val="18"/>
              </w:rPr>
              <w:t>USEFUL LIFE</w:t>
            </w:r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28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5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6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7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8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9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10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11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01229" w:rsidRPr="00FA00C6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70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2" w:type="dxa"/>
            <w:shd w:val="clear" w:color="C0C0C0" w:fill="FFFFFF"/>
          </w:tcPr>
          <w:p w:rsidR="00701229" w:rsidRPr="00FA00C6" w:rsidRDefault="00701229">
            <w:pPr>
              <w:jc w:val="center"/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shd w:val="clear" w:color="C0C0C0" w:fill="FFFFFF"/>
          </w:tcPr>
          <w:p w:rsidR="00701229" w:rsidRPr="00FA00C6" w:rsidRDefault="00701229">
            <w:pPr>
              <w:rPr>
                <w:rFonts w:ascii="Arial" w:hAnsi="Arial" w:cs="Arial"/>
              </w:rPr>
            </w:pPr>
            <w:r w:rsidRPr="00FA00C6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00C6">
              <w:rPr>
                <w:rFonts w:ascii="Arial" w:hAnsi="Arial" w:cs="Arial"/>
              </w:rPr>
              <w:instrText xml:space="preserve"> FORMTEXT </w:instrText>
            </w:r>
            <w:r w:rsidRPr="00FA00C6">
              <w:rPr>
                <w:rFonts w:ascii="Arial" w:hAnsi="Arial" w:cs="Arial"/>
              </w:rPr>
            </w:r>
            <w:r w:rsidRPr="00FA00C6">
              <w:rPr>
                <w:rFonts w:ascii="Arial" w:hAnsi="Arial" w:cs="Arial"/>
              </w:rPr>
              <w:fldChar w:fldCharType="separate"/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  <w:noProof/>
              </w:rPr>
              <w:t> </w:t>
            </w:r>
            <w:r w:rsidRPr="00FA00C6">
              <w:rPr>
                <w:rFonts w:ascii="Arial" w:hAnsi="Arial" w:cs="Arial"/>
              </w:rPr>
              <w:fldChar w:fldCharType="end"/>
            </w:r>
          </w:p>
        </w:tc>
      </w:tr>
    </w:tbl>
    <w:p w:rsidR="00701229" w:rsidRPr="00FA00C6" w:rsidRDefault="00701229">
      <w:pPr>
        <w:rPr>
          <w:rFonts w:ascii="Arial" w:hAnsi="Arial" w:cs="Arial"/>
        </w:rPr>
      </w:pPr>
      <w:r w:rsidRPr="00FA00C6">
        <w:rPr>
          <w:rFonts w:ascii="Arial" w:hAnsi="Arial" w:cs="Arial"/>
        </w:rPr>
        <w:tab/>
      </w:r>
      <w:r w:rsidRPr="00FA00C6">
        <w:rPr>
          <w:rFonts w:ascii="Arial" w:hAnsi="Arial" w:cs="Arial"/>
        </w:rPr>
        <w:tab/>
      </w:r>
    </w:p>
    <w:sectPr w:rsidR="00701229" w:rsidRPr="00FA00C6">
      <w:pgSz w:w="15840" w:h="12240" w:orient="landscape" w:code="1"/>
      <w:pgMar w:top="864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C6"/>
    <w:rsid w:val="00701229"/>
    <w:rsid w:val="00B50862"/>
    <w:rsid w:val="00FA00C6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oups\CJA\Shared\CRIMINAL%20JUSTICE\FORMS\OCJA%20WEBSITE%20FORMS%201-11-18\Equipment%20Log\Equipment%20-Property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Equipment -Property_Log.dot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psnet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Hauan</dc:creator>
  <cp:lastModifiedBy>Victoria Hauan</cp:lastModifiedBy>
  <cp:revision>1</cp:revision>
  <cp:lastPrinted>2020-02-25T19:40:00Z</cp:lastPrinted>
  <dcterms:created xsi:type="dcterms:W3CDTF">2020-02-25T18:59:00Z</dcterms:created>
  <dcterms:modified xsi:type="dcterms:W3CDTF">2020-02-25T19:44:00Z</dcterms:modified>
</cp:coreProperties>
</file>